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8" w:rsidRDefault="0023402B" w:rsidP="00BD17B1">
      <w:pPr>
        <w:ind w:left="-851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-575946</wp:posOffset>
                </wp:positionV>
                <wp:extent cx="2095500" cy="88582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748" w:rsidRPr="005D0465" w:rsidRDefault="00B44748" w:rsidP="00333289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INFORMACJA PRASOWA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br/>
                            </w:r>
                            <w:r w:rsidR="00D82301"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Rybnik</w:t>
                            </w:r>
                            <w:r w:rsidRPr="005D0465"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33289" w:rsidRPr="005D0465"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1B0"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31 </w:t>
                            </w:r>
                            <w:r w:rsidR="00333289" w:rsidRPr="005D0465"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października </w:t>
                            </w:r>
                            <w:r w:rsidRPr="005D0465"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2017</w:t>
                            </w:r>
                            <w:r w:rsidR="00333289" w:rsidRPr="005D0465">
                              <w:rPr>
                                <w:rFonts w:ascii="Arial" w:hAnsi="Arial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6.65pt;margin-top:-45.35pt;width:16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Ym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" filled="f" stroked="f">
                <v:textbox inset="0,0,0,0">
                  <w:txbxContent>
                    <w:p w:rsidR="00B44748" w:rsidRPr="005D0465" w:rsidRDefault="00B44748" w:rsidP="00333289">
                      <w:pPr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</w:rPr>
                        <w:t>INFORMACJA PRASOWA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</w:rPr>
                        <w:br/>
                      </w:r>
                      <w:r w:rsidR="00D82301"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  <w:t>Rybnik</w:t>
                      </w:r>
                      <w:r w:rsidRPr="005D0465"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  <w:t xml:space="preserve">, </w:t>
                      </w:r>
                      <w:r w:rsidR="00333289" w:rsidRPr="005D0465"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8961B0"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  <w:t xml:space="preserve">31 </w:t>
                      </w:r>
                      <w:r w:rsidR="00333289" w:rsidRPr="005D0465"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  <w:t xml:space="preserve">października </w:t>
                      </w:r>
                      <w:r w:rsidRPr="005D0465"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  <w:t>2017</w:t>
                      </w:r>
                      <w:r w:rsidR="00333289" w:rsidRPr="005D0465">
                        <w:rPr>
                          <w:rFonts w:ascii="Arial" w:hAnsi="Arial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667000" cy="685800"/>
            <wp:effectExtent l="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48" w:rsidRDefault="0023402B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145414</wp:posOffset>
                </wp:positionV>
                <wp:extent cx="977900" cy="0"/>
                <wp:effectExtent l="0" t="0" r="1270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1F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pt;margin-top:11.45pt;width:7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" strokecolor="#c9cacc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259715</wp:posOffset>
                </wp:positionV>
                <wp:extent cx="2391410" cy="561340"/>
                <wp:effectExtent l="0" t="0" r="889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748" w:rsidRDefault="008961B0" w:rsidP="00BD17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 xml:space="preserve">Urząd Skarbowy 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3pt;margin-top:20.45pt;width:188.3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mr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" filled="f" stroked="f">
                <v:textbox inset="0,0,0,0">
                  <w:txbxContent>
                    <w:p w:rsidR="00B44748" w:rsidRDefault="008961B0" w:rsidP="00BD17B1">
                      <w:pPr>
                        <w:spacing w:after="0" w:line="240" w:lineRule="auto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</w:rPr>
                        <w:t xml:space="preserve">Urząd Skarbowy w </w:t>
                      </w:r>
                    </w:p>
                  </w:txbxContent>
                </v:textbox>
              </v:shape>
            </w:pict>
          </mc:Fallback>
        </mc:AlternateContent>
      </w:r>
    </w:p>
    <w:p w:rsidR="00B44748" w:rsidRDefault="00B44748">
      <w:pPr>
        <w:rPr>
          <w:rFonts w:ascii="Arial" w:hAnsi="Arial" w:cs="Arial"/>
        </w:rPr>
      </w:pPr>
    </w:p>
    <w:p w:rsidR="00CC2DF0" w:rsidRDefault="00CC2DF0" w:rsidP="008C35E0">
      <w:pPr>
        <w:spacing w:before="147" w:after="210" w:line="284" w:lineRule="atLeast"/>
        <w:jc w:val="both"/>
        <w:rPr>
          <w:rFonts w:ascii="Arial" w:hAnsi="Arial" w:cs="Arial"/>
          <w:lang w:eastAsia="pl-PL"/>
        </w:rPr>
      </w:pPr>
    </w:p>
    <w:p w:rsidR="008961B0" w:rsidRPr="008961B0" w:rsidRDefault="008961B0" w:rsidP="008961B0">
      <w:pPr>
        <w:spacing w:before="147" w:after="210" w:line="284" w:lineRule="atLeast"/>
        <w:ind w:left="-709"/>
        <w:jc w:val="both"/>
        <w:rPr>
          <w:rFonts w:ascii="Arial" w:hAnsi="Arial" w:cs="Arial"/>
          <w:b/>
          <w:color w:val="FF0000"/>
          <w:sz w:val="40"/>
          <w:szCs w:val="40"/>
          <w:lang w:eastAsia="pl-PL"/>
        </w:rPr>
      </w:pPr>
      <w:r w:rsidRPr="008961B0">
        <w:rPr>
          <w:rFonts w:ascii="Arial" w:hAnsi="Arial" w:cs="Arial"/>
          <w:b/>
          <w:color w:val="FF0000"/>
          <w:sz w:val="40"/>
          <w:szCs w:val="40"/>
          <w:lang w:eastAsia="pl-PL"/>
        </w:rPr>
        <w:t>Wtorki z JPK_VAT – szkolenia dla podatników w każdym urzędzie skarbowym</w:t>
      </w:r>
    </w:p>
    <w:p w:rsidR="008961B0" w:rsidRPr="008961B0" w:rsidRDefault="008961B0" w:rsidP="008961B0">
      <w:pPr>
        <w:spacing w:before="147" w:after="210" w:line="284" w:lineRule="atLeast"/>
        <w:ind w:left="-709"/>
        <w:jc w:val="both"/>
        <w:rPr>
          <w:rFonts w:ascii="Arial" w:hAnsi="Arial" w:cs="Arial"/>
          <w:b/>
          <w:lang w:eastAsia="pl-PL"/>
        </w:rPr>
      </w:pPr>
      <w:r w:rsidRPr="008961B0">
        <w:rPr>
          <w:rFonts w:ascii="Arial" w:hAnsi="Arial" w:cs="Arial"/>
          <w:b/>
          <w:lang w:eastAsia="pl-PL"/>
        </w:rPr>
        <w:t xml:space="preserve">Jesteś </w:t>
      </w:r>
      <w:proofErr w:type="spellStart"/>
      <w:r w:rsidRPr="008961B0">
        <w:rPr>
          <w:rFonts w:ascii="Arial" w:hAnsi="Arial" w:cs="Arial"/>
          <w:b/>
          <w:lang w:eastAsia="pl-PL"/>
        </w:rPr>
        <w:t>mikroprzedsiębiorcą</w:t>
      </w:r>
      <w:proofErr w:type="spellEnd"/>
      <w:r w:rsidRPr="008961B0">
        <w:rPr>
          <w:rFonts w:ascii="Arial" w:hAnsi="Arial" w:cs="Arial"/>
          <w:b/>
          <w:lang w:eastAsia="pl-PL"/>
        </w:rPr>
        <w:t>? Nie wiesz co to JPK_VAT? Przyjdź a dowiesz się więcej.</w:t>
      </w:r>
    </w:p>
    <w:p w:rsidR="008961B0" w:rsidRPr="008961B0" w:rsidRDefault="008961B0" w:rsidP="000F47E9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  <w:r w:rsidRPr="008961B0">
        <w:rPr>
          <w:rFonts w:ascii="Arial" w:hAnsi="Arial" w:cs="Arial"/>
          <w:lang w:eastAsia="pl-PL"/>
        </w:rPr>
        <w:t xml:space="preserve">W każdym urzędzie skarbowym w listopadowe wtorki będzie można uzyskać pomoc i porady z zakresu Jednolitego Pliku Kontrolnego. Akcja skierowana jest w szczególności do </w:t>
      </w:r>
      <w:proofErr w:type="spellStart"/>
      <w:r w:rsidRPr="008961B0">
        <w:rPr>
          <w:rFonts w:ascii="Arial" w:hAnsi="Arial" w:cs="Arial"/>
          <w:lang w:eastAsia="pl-PL"/>
        </w:rPr>
        <w:t>mikroprzedsiębiorców</w:t>
      </w:r>
      <w:proofErr w:type="spellEnd"/>
      <w:r w:rsidRPr="008961B0">
        <w:rPr>
          <w:rFonts w:ascii="Arial" w:hAnsi="Arial" w:cs="Arial"/>
          <w:lang w:eastAsia="pl-PL"/>
        </w:rPr>
        <w:t xml:space="preserve"> – to oni bowiem od 2018 roku dołączą do grona podmiotów objętych obowiązkiem wysyłania JPK_VAT.</w:t>
      </w:r>
    </w:p>
    <w:p w:rsidR="008961B0" w:rsidRPr="008961B0" w:rsidRDefault="008961B0" w:rsidP="000F47E9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  <w:r w:rsidRPr="008961B0">
        <w:rPr>
          <w:rFonts w:ascii="Arial" w:hAnsi="Arial" w:cs="Arial"/>
          <w:lang w:eastAsia="pl-PL"/>
        </w:rPr>
        <w:t>W każdy wtorek listopada o godz. 13:00 w Urzędzie Skarbowym</w:t>
      </w:r>
      <w:r w:rsidR="00D82301">
        <w:rPr>
          <w:rFonts w:ascii="Arial" w:hAnsi="Arial" w:cs="Arial"/>
          <w:lang w:eastAsia="pl-PL"/>
        </w:rPr>
        <w:t xml:space="preserve"> w Rybniku </w:t>
      </w:r>
      <w:r w:rsidRPr="008961B0">
        <w:rPr>
          <w:rFonts w:ascii="Arial" w:hAnsi="Arial" w:cs="Arial"/>
          <w:lang w:eastAsia="pl-PL"/>
        </w:rPr>
        <w:t>będą prowadzone specjalne szkolenia, podczas których będzie można dowiedzieć się czym jest Jednolity Plik Kontrolny, jak go wygenerować i wysłać oraz jak uniknąć błędów w jego przygotowaniu. W powiecie</w:t>
      </w:r>
      <w:r w:rsidR="00D82301">
        <w:rPr>
          <w:rFonts w:ascii="Arial" w:hAnsi="Arial" w:cs="Arial"/>
          <w:lang w:eastAsia="pl-PL"/>
        </w:rPr>
        <w:t xml:space="preserve"> rybnickim </w:t>
      </w:r>
      <w:r w:rsidRPr="008961B0">
        <w:rPr>
          <w:rFonts w:ascii="Arial" w:hAnsi="Arial" w:cs="Arial"/>
          <w:lang w:eastAsia="pl-PL"/>
        </w:rPr>
        <w:t>dotyczy to ponad</w:t>
      </w:r>
      <w:r w:rsidR="00D82301">
        <w:rPr>
          <w:rFonts w:ascii="Arial" w:hAnsi="Arial" w:cs="Arial"/>
          <w:lang w:eastAsia="pl-PL"/>
        </w:rPr>
        <w:t xml:space="preserve"> 6.000 </w:t>
      </w:r>
      <w:r w:rsidRPr="008961B0">
        <w:rPr>
          <w:rFonts w:ascii="Arial" w:hAnsi="Arial" w:cs="Arial"/>
          <w:lang w:eastAsia="pl-PL"/>
        </w:rPr>
        <w:t>przedsiębiorców.</w:t>
      </w:r>
    </w:p>
    <w:p w:rsidR="008961B0" w:rsidRPr="008961B0" w:rsidRDefault="008961B0" w:rsidP="008961B0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  <w:r w:rsidRPr="008961B0">
        <w:rPr>
          <w:rFonts w:ascii="Arial" w:hAnsi="Arial" w:cs="Arial"/>
          <w:lang w:eastAsia="pl-PL"/>
        </w:rPr>
        <w:t>***</w:t>
      </w:r>
    </w:p>
    <w:p w:rsidR="008961B0" w:rsidRPr="008961B0" w:rsidRDefault="008961B0" w:rsidP="008961B0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  <w:r w:rsidRPr="008961B0">
        <w:rPr>
          <w:rFonts w:ascii="Arial" w:hAnsi="Arial" w:cs="Arial"/>
          <w:lang w:eastAsia="pl-PL"/>
        </w:rPr>
        <w:t>JPK_VAT to zestaw informacji o zakupach i sprzedaży, który wynika z ewidencji VAT za dany okres. Informacje do utworzenia JPK_VAT są pobierane bezpośrednio z systemów finansowo-księgowych firmy. Przesyła się go wyłącznie w wersji elektronicznej,</w:t>
      </w:r>
      <w:r w:rsidR="00D82301">
        <w:rPr>
          <w:rFonts w:ascii="Arial" w:hAnsi="Arial" w:cs="Arial"/>
          <w:lang w:eastAsia="pl-PL"/>
        </w:rPr>
        <w:br/>
      </w:r>
      <w:r w:rsidRPr="008961B0">
        <w:rPr>
          <w:rFonts w:ascii="Arial" w:hAnsi="Arial" w:cs="Arial"/>
          <w:lang w:eastAsia="pl-PL"/>
        </w:rPr>
        <w:t xml:space="preserve">w określonym układzie i formacie, do 25. dnia miesiąca za miesiąc poprzedni. </w:t>
      </w:r>
    </w:p>
    <w:p w:rsidR="008961B0" w:rsidRPr="008961B0" w:rsidRDefault="008961B0" w:rsidP="008961B0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  <w:r w:rsidRPr="008961B0">
        <w:rPr>
          <w:rFonts w:ascii="Arial" w:hAnsi="Arial" w:cs="Arial"/>
          <w:lang w:eastAsia="pl-PL"/>
        </w:rPr>
        <w:t xml:space="preserve">Od 1 stycznia 2018 r. ok. 1,6 mln </w:t>
      </w:r>
      <w:proofErr w:type="spellStart"/>
      <w:r w:rsidRPr="008961B0">
        <w:rPr>
          <w:rFonts w:ascii="Arial" w:hAnsi="Arial" w:cs="Arial"/>
          <w:lang w:eastAsia="pl-PL"/>
        </w:rPr>
        <w:t>mikroprzedsiębiorców</w:t>
      </w:r>
      <w:proofErr w:type="spellEnd"/>
      <w:r w:rsidRPr="008961B0">
        <w:rPr>
          <w:rFonts w:ascii="Arial" w:hAnsi="Arial" w:cs="Arial"/>
          <w:lang w:eastAsia="pl-PL"/>
        </w:rPr>
        <w:t xml:space="preserve"> dołączy do grona podatników VAT, którzy prowadzą elektroniczną ewidencję VAT (czyli rejestr sprzedaży i zakupów VAT) oraz przesyłają ją fiskusowi jako JPK_VAT. </w:t>
      </w:r>
    </w:p>
    <w:p w:rsidR="008961B0" w:rsidRPr="008961B0" w:rsidRDefault="008961B0" w:rsidP="00AC2D4D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  <w:r w:rsidRPr="008961B0">
        <w:rPr>
          <w:rFonts w:ascii="Arial" w:hAnsi="Arial" w:cs="Arial"/>
          <w:lang w:eastAsia="pl-PL"/>
        </w:rPr>
        <w:t>Ci z nich, którzy zdecydują się na przesyłanie Jednolitego Pliku Kontrolnego jeszcze</w:t>
      </w:r>
      <w:r w:rsidR="00D82301">
        <w:rPr>
          <w:rFonts w:ascii="Arial" w:hAnsi="Arial" w:cs="Arial"/>
          <w:lang w:eastAsia="pl-PL"/>
        </w:rPr>
        <w:br/>
      </w:r>
      <w:bookmarkStart w:id="0" w:name="_GoBack"/>
      <w:bookmarkEnd w:id="0"/>
      <w:r w:rsidRPr="008961B0">
        <w:rPr>
          <w:rFonts w:ascii="Arial" w:hAnsi="Arial" w:cs="Arial"/>
          <w:lang w:eastAsia="pl-PL"/>
        </w:rPr>
        <w:t>w tym roku (za październik, listopad, grudzień 2017), będą mogli liczyć na szybszy zwrot VAT (czas oczekiwania zostanie im skrócony z 60 do 25 dni).</w:t>
      </w:r>
    </w:p>
    <w:p w:rsidR="00B44748" w:rsidRDefault="008961B0" w:rsidP="008961B0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  <w:r w:rsidRPr="008961B0">
        <w:rPr>
          <w:rFonts w:ascii="Arial" w:hAnsi="Arial" w:cs="Arial"/>
          <w:lang w:eastAsia="pl-PL"/>
        </w:rPr>
        <w:t xml:space="preserve">Więcej na </w:t>
      </w:r>
      <w:hyperlink r:id="rId8" w:history="1">
        <w:r w:rsidRPr="000B5318">
          <w:rPr>
            <w:rStyle w:val="Hipercze"/>
            <w:rFonts w:ascii="Arial" w:hAnsi="Arial" w:cs="Arial"/>
            <w:lang w:eastAsia="pl-PL"/>
          </w:rPr>
          <w:t>www.jpk.mf.gov.pl</w:t>
        </w:r>
      </w:hyperlink>
    </w:p>
    <w:p w:rsidR="008961B0" w:rsidRDefault="008961B0" w:rsidP="008961B0">
      <w:pPr>
        <w:spacing w:before="147" w:after="210" w:line="284" w:lineRule="atLeast"/>
        <w:ind w:left="-709"/>
        <w:jc w:val="both"/>
        <w:rPr>
          <w:rFonts w:ascii="Arial" w:hAnsi="Arial" w:cs="Arial"/>
          <w:lang w:eastAsia="pl-PL"/>
        </w:rPr>
      </w:pPr>
    </w:p>
    <w:sectPr w:rsidR="008961B0" w:rsidSect="00B2778F">
      <w:headerReference w:type="default" r:id="rId9"/>
      <w:footerReference w:type="default" r:id="rId10"/>
      <w:pgSz w:w="11907" w:h="16839" w:code="9"/>
      <w:pgMar w:top="1417" w:right="992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94" w:rsidRDefault="007A0394">
      <w:pPr>
        <w:spacing w:after="0" w:line="240" w:lineRule="auto"/>
      </w:pPr>
      <w:r>
        <w:separator/>
      </w:r>
    </w:p>
  </w:endnote>
  <w:endnote w:type="continuationSeparator" w:id="0">
    <w:p w:rsidR="007A0394" w:rsidRDefault="007A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48" w:rsidRDefault="002340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3562350</wp:posOffset>
              </wp:positionH>
              <wp:positionV relativeFrom="paragraph">
                <wp:posOffset>200025</wp:posOffset>
              </wp:positionV>
              <wp:extent cx="1536700" cy="342900"/>
              <wp:effectExtent l="0" t="0" r="635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748" w:rsidRDefault="00B44748"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www.slaskie.kas.gov.pl</w:t>
                          </w:r>
                          <w:r w:rsidRPr="00337FC3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0.5pt;margin-top:15.75pt;width:12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mW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" stroked="f">
              <v:textbox>
                <w:txbxContent>
                  <w:p w:rsidR="00B44748" w:rsidRDefault="00B44748">
                    <w:proofErr w:type="gramStart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www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.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slaskie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.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kas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.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gov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.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pl</w:t>
                    </w:r>
                    <w:proofErr w:type="gramEnd"/>
                    <w:r w:rsidRPr="00337FC3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94" w:rsidRDefault="007A0394">
      <w:pPr>
        <w:spacing w:after="0" w:line="240" w:lineRule="auto"/>
      </w:pPr>
      <w:r>
        <w:separator/>
      </w:r>
    </w:p>
  </w:footnote>
  <w:footnote w:type="continuationSeparator" w:id="0">
    <w:p w:rsidR="007A0394" w:rsidRDefault="007A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48" w:rsidRDefault="002340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-1890395</wp:posOffset>
          </wp:positionH>
          <wp:positionV relativeFrom="paragraph">
            <wp:posOffset>-455930</wp:posOffset>
          </wp:positionV>
          <wp:extent cx="939800" cy="10699750"/>
          <wp:effectExtent l="0" t="0" r="0" b="6350"/>
          <wp:wrapNone/>
          <wp:docPr id="18" name="Picture 7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69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DF8"/>
    <w:multiLevelType w:val="hybridMultilevel"/>
    <w:tmpl w:val="75D2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25D"/>
    <w:multiLevelType w:val="multilevel"/>
    <w:tmpl w:val="6382DE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7826"/>
    <w:multiLevelType w:val="hybridMultilevel"/>
    <w:tmpl w:val="255C95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35B"/>
    <w:multiLevelType w:val="hybridMultilevel"/>
    <w:tmpl w:val="E3B0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3F87"/>
    <w:multiLevelType w:val="hybridMultilevel"/>
    <w:tmpl w:val="D242C93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91417FD"/>
    <w:multiLevelType w:val="multilevel"/>
    <w:tmpl w:val="E57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74797"/>
    <w:multiLevelType w:val="hybridMultilevel"/>
    <w:tmpl w:val="0910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23EB"/>
    <w:multiLevelType w:val="hybridMultilevel"/>
    <w:tmpl w:val="A57AED22"/>
    <w:lvl w:ilvl="0" w:tplc="A640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7FFA"/>
    <w:multiLevelType w:val="hybridMultilevel"/>
    <w:tmpl w:val="BC6A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82726"/>
    <w:multiLevelType w:val="multilevel"/>
    <w:tmpl w:val="14A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27BCF"/>
    <w:multiLevelType w:val="hybridMultilevel"/>
    <w:tmpl w:val="0D26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411A"/>
    <w:multiLevelType w:val="hybridMultilevel"/>
    <w:tmpl w:val="47FACF9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E"/>
    <w:rsid w:val="00003506"/>
    <w:rsid w:val="00004B87"/>
    <w:rsid w:val="000058B0"/>
    <w:rsid w:val="000109E4"/>
    <w:rsid w:val="000116F3"/>
    <w:rsid w:val="00011F24"/>
    <w:rsid w:val="000136F4"/>
    <w:rsid w:val="0002616E"/>
    <w:rsid w:val="00027D48"/>
    <w:rsid w:val="00030566"/>
    <w:rsid w:val="000342A9"/>
    <w:rsid w:val="000476ED"/>
    <w:rsid w:val="00056030"/>
    <w:rsid w:val="000626D1"/>
    <w:rsid w:val="00071909"/>
    <w:rsid w:val="00080557"/>
    <w:rsid w:val="00086EFB"/>
    <w:rsid w:val="000B2967"/>
    <w:rsid w:val="000B39FB"/>
    <w:rsid w:val="000D6D1F"/>
    <w:rsid w:val="000E13C1"/>
    <w:rsid w:val="000E4AA6"/>
    <w:rsid w:val="000F47E9"/>
    <w:rsid w:val="000F5FB5"/>
    <w:rsid w:val="000F65BD"/>
    <w:rsid w:val="0010033C"/>
    <w:rsid w:val="001008B6"/>
    <w:rsid w:val="00110CA0"/>
    <w:rsid w:val="001170E5"/>
    <w:rsid w:val="00172B4E"/>
    <w:rsid w:val="00176A7A"/>
    <w:rsid w:val="00186497"/>
    <w:rsid w:val="00192D0D"/>
    <w:rsid w:val="00192E8C"/>
    <w:rsid w:val="001A230C"/>
    <w:rsid w:val="001B0133"/>
    <w:rsid w:val="001B576D"/>
    <w:rsid w:val="001C32C4"/>
    <w:rsid w:val="001C5E78"/>
    <w:rsid w:val="001E29B1"/>
    <w:rsid w:val="001F5737"/>
    <w:rsid w:val="001F60E8"/>
    <w:rsid w:val="002067D6"/>
    <w:rsid w:val="00207451"/>
    <w:rsid w:val="00224233"/>
    <w:rsid w:val="0023402B"/>
    <w:rsid w:val="00243A84"/>
    <w:rsid w:val="00250FA8"/>
    <w:rsid w:val="00257CB6"/>
    <w:rsid w:val="00263FBC"/>
    <w:rsid w:val="00273E5B"/>
    <w:rsid w:val="00285FD4"/>
    <w:rsid w:val="002920D7"/>
    <w:rsid w:val="002A180A"/>
    <w:rsid w:val="002A39F6"/>
    <w:rsid w:val="002A6091"/>
    <w:rsid w:val="002C2B79"/>
    <w:rsid w:val="002C7A48"/>
    <w:rsid w:val="002D16FE"/>
    <w:rsid w:val="002E048A"/>
    <w:rsid w:val="002E5CE6"/>
    <w:rsid w:val="002F4117"/>
    <w:rsid w:val="002F5803"/>
    <w:rsid w:val="00316910"/>
    <w:rsid w:val="00316A7D"/>
    <w:rsid w:val="0032146B"/>
    <w:rsid w:val="003277CA"/>
    <w:rsid w:val="00333289"/>
    <w:rsid w:val="00337FC3"/>
    <w:rsid w:val="00352907"/>
    <w:rsid w:val="003837F8"/>
    <w:rsid w:val="00396946"/>
    <w:rsid w:val="003A34F4"/>
    <w:rsid w:val="003B17ED"/>
    <w:rsid w:val="003B23C0"/>
    <w:rsid w:val="003C2FB4"/>
    <w:rsid w:val="003C4465"/>
    <w:rsid w:val="003D5A03"/>
    <w:rsid w:val="003E7DF5"/>
    <w:rsid w:val="00401270"/>
    <w:rsid w:val="00411B8C"/>
    <w:rsid w:val="004158F9"/>
    <w:rsid w:val="00415A52"/>
    <w:rsid w:val="00416EB7"/>
    <w:rsid w:val="0042619C"/>
    <w:rsid w:val="00433747"/>
    <w:rsid w:val="004408E2"/>
    <w:rsid w:val="00443806"/>
    <w:rsid w:val="0045028B"/>
    <w:rsid w:val="004550FA"/>
    <w:rsid w:val="00457AB3"/>
    <w:rsid w:val="00463223"/>
    <w:rsid w:val="00464E85"/>
    <w:rsid w:val="00476E33"/>
    <w:rsid w:val="00477395"/>
    <w:rsid w:val="00496F4C"/>
    <w:rsid w:val="004A3366"/>
    <w:rsid w:val="004A5151"/>
    <w:rsid w:val="004A55E7"/>
    <w:rsid w:val="004B3520"/>
    <w:rsid w:val="004C0E78"/>
    <w:rsid w:val="004C1708"/>
    <w:rsid w:val="004C4A18"/>
    <w:rsid w:val="004D6E59"/>
    <w:rsid w:val="004E08AD"/>
    <w:rsid w:val="004E7283"/>
    <w:rsid w:val="004F4B37"/>
    <w:rsid w:val="00501E50"/>
    <w:rsid w:val="005028CD"/>
    <w:rsid w:val="00503E25"/>
    <w:rsid w:val="005040B1"/>
    <w:rsid w:val="00522E3F"/>
    <w:rsid w:val="00523494"/>
    <w:rsid w:val="00525D5A"/>
    <w:rsid w:val="00534593"/>
    <w:rsid w:val="00535873"/>
    <w:rsid w:val="00542DFE"/>
    <w:rsid w:val="00545EC4"/>
    <w:rsid w:val="0054608F"/>
    <w:rsid w:val="00546226"/>
    <w:rsid w:val="00547EC9"/>
    <w:rsid w:val="00555079"/>
    <w:rsid w:val="0058021F"/>
    <w:rsid w:val="005830EF"/>
    <w:rsid w:val="00583DCA"/>
    <w:rsid w:val="00594306"/>
    <w:rsid w:val="00594B22"/>
    <w:rsid w:val="005A1CCC"/>
    <w:rsid w:val="005A7A1A"/>
    <w:rsid w:val="005C400B"/>
    <w:rsid w:val="005C55A4"/>
    <w:rsid w:val="005D0465"/>
    <w:rsid w:val="005D1B71"/>
    <w:rsid w:val="005E3841"/>
    <w:rsid w:val="005F330B"/>
    <w:rsid w:val="005F5EB6"/>
    <w:rsid w:val="005F7388"/>
    <w:rsid w:val="00610A1B"/>
    <w:rsid w:val="00615405"/>
    <w:rsid w:val="0061558C"/>
    <w:rsid w:val="00627944"/>
    <w:rsid w:val="006450DC"/>
    <w:rsid w:val="006467A2"/>
    <w:rsid w:val="006557DC"/>
    <w:rsid w:val="0066161A"/>
    <w:rsid w:val="00686096"/>
    <w:rsid w:val="00687E94"/>
    <w:rsid w:val="006900EC"/>
    <w:rsid w:val="006957FD"/>
    <w:rsid w:val="006A207A"/>
    <w:rsid w:val="006A4A9A"/>
    <w:rsid w:val="006B5BFD"/>
    <w:rsid w:val="006C4887"/>
    <w:rsid w:val="006C49FB"/>
    <w:rsid w:val="006D741B"/>
    <w:rsid w:val="006D78C9"/>
    <w:rsid w:val="006E2FFC"/>
    <w:rsid w:val="006F0D9C"/>
    <w:rsid w:val="006F305A"/>
    <w:rsid w:val="006F58B9"/>
    <w:rsid w:val="00700DAD"/>
    <w:rsid w:val="00702112"/>
    <w:rsid w:val="00731A6C"/>
    <w:rsid w:val="007335F9"/>
    <w:rsid w:val="0074043E"/>
    <w:rsid w:val="00771EAF"/>
    <w:rsid w:val="00774F75"/>
    <w:rsid w:val="00795B3F"/>
    <w:rsid w:val="00795E56"/>
    <w:rsid w:val="007A0394"/>
    <w:rsid w:val="007A0E7C"/>
    <w:rsid w:val="007A6823"/>
    <w:rsid w:val="007B129A"/>
    <w:rsid w:val="007B7826"/>
    <w:rsid w:val="007C0D00"/>
    <w:rsid w:val="007D137A"/>
    <w:rsid w:val="007D5268"/>
    <w:rsid w:val="007D777F"/>
    <w:rsid w:val="007E261C"/>
    <w:rsid w:val="007E30B6"/>
    <w:rsid w:val="007E43C0"/>
    <w:rsid w:val="007F1419"/>
    <w:rsid w:val="007F2A65"/>
    <w:rsid w:val="007F6D3B"/>
    <w:rsid w:val="00806A6F"/>
    <w:rsid w:val="00807CBA"/>
    <w:rsid w:val="008201BB"/>
    <w:rsid w:val="00825EFC"/>
    <w:rsid w:val="0082717E"/>
    <w:rsid w:val="00843C63"/>
    <w:rsid w:val="0084542E"/>
    <w:rsid w:val="0084639C"/>
    <w:rsid w:val="008465F2"/>
    <w:rsid w:val="008476D0"/>
    <w:rsid w:val="00850896"/>
    <w:rsid w:val="00851264"/>
    <w:rsid w:val="00853918"/>
    <w:rsid w:val="00874193"/>
    <w:rsid w:val="00885849"/>
    <w:rsid w:val="008961B0"/>
    <w:rsid w:val="00896655"/>
    <w:rsid w:val="00896EA6"/>
    <w:rsid w:val="008B00AF"/>
    <w:rsid w:val="008B58F6"/>
    <w:rsid w:val="008B65A9"/>
    <w:rsid w:val="008C35E0"/>
    <w:rsid w:val="008C5408"/>
    <w:rsid w:val="008D0CE1"/>
    <w:rsid w:val="008D109E"/>
    <w:rsid w:val="008D2DE4"/>
    <w:rsid w:val="008D58F7"/>
    <w:rsid w:val="008E3FB3"/>
    <w:rsid w:val="008E7613"/>
    <w:rsid w:val="008F0777"/>
    <w:rsid w:val="008F32CE"/>
    <w:rsid w:val="008F7304"/>
    <w:rsid w:val="0090089C"/>
    <w:rsid w:val="00905F43"/>
    <w:rsid w:val="00916441"/>
    <w:rsid w:val="00923A79"/>
    <w:rsid w:val="00931502"/>
    <w:rsid w:val="0098048D"/>
    <w:rsid w:val="00981A0B"/>
    <w:rsid w:val="00987F91"/>
    <w:rsid w:val="009A6157"/>
    <w:rsid w:val="009A7E72"/>
    <w:rsid w:val="009B01F3"/>
    <w:rsid w:val="009C0A13"/>
    <w:rsid w:val="009C35A3"/>
    <w:rsid w:val="009D0839"/>
    <w:rsid w:val="009F1252"/>
    <w:rsid w:val="009F48F7"/>
    <w:rsid w:val="009F6794"/>
    <w:rsid w:val="009F6AFE"/>
    <w:rsid w:val="00A05626"/>
    <w:rsid w:val="00A05CE4"/>
    <w:rsid w:val="00A1291E"/>
    <w:rsid w:val="00A20DBF"/>
    <w:rsid w:val="00A21124"/>
    <w:rsid w:val="00A216B2"/>
    <w:rsid w:val="00A21D8D"/>
    <w:rsid w:val="00A363A2"/>
    <w:rsid w:val="00A37EE8"/>
    <w:rsid w:val="00A44F9A"/>
    <w:rsid w:val="00A50172"/>
    <w:rsid w:val="00A57403"/>
    <w:rsid w:val="00A65FE7"/>
    <w:rsid w:val="00A66A1E"/>
    <w:rsid w:val="00A72AA6"/>
    <w:rsid w:val="00A742A8"/>
    <w:rsid w:val="00A82946"/>
    <w:rsid w:val="00A84BC5"/>
    <w:rsid w:val="00AA16A4"/>
    <w:rsid w:val="00AB1C1F"/>
    <w:rsid w:val="00AC2D4D"/>
    <w:rsid w:val="00AC66DA"/>
    <w:rsid w:val="00AD1FE4"/>
    <w:rsid w:val="00AD70A4"/>
    <w:rsid w:val="00AF0262"/>
    <w:rsid w:val="00AF7450"/>
    <w:rsid w:val="00B00AAD"/>
    <w:rsid w:val="00B05814"/>
    <w:rsid w:val="00B27782"/>
    <w:rsid w:val="00B2778F"/>
    <w:rsid w:val="00B32434"/>
    <w:rsid w:val="00B35E7A"/>
    <w:rsid w:val="00B42155"/>
    <w:rsid w:val="00B44748"/>
    <w:rsid w:val="00B46E89"/>
    <w:rsid w:val="00B510D0"/>
    <w:rsid w:val="00B5536D"/>
    <w:rsid w:val="00B57CF3"/>
    <w:rsid w:val="00B62AF1"/>
    <w:rsid w:val="00B63749"/>
    <w:rsid w:val="00B648D4"/>
    <w:rsid w:val="00B65627"/>
    <w:rsid w:val="00B721A7"/>
    <w:rsid w:val="00B94116"/>
    <w:rsid w:val="00BA4C79"/>
    <w:rsid w:val="00BC3BFE"/>
    <w:rsid w:val="00BC6640"/>
    <w:rsid w:val="00BC6D19"/>
    <w:rsid w:val="00BD0BA3"/>
    <w:rsid w:val="00BD17B1"/>
    <w:rsid w:val="00BE289B"/>
    <w:rsid w:val="00C020F4"/>
    <w:rsid w:val="00C04492"/>
    <w:rsid w:val="00C24FB1"/>
    <w:rsid w:val="00C50263"/>
    <w:rsid w:val="00C51074"/>
    <w:rsid w:val="00C54B0E"/>
    <w:rsid w:val="00C627C1"/>
    <w:rsid w:val="00C63705"/>
    <w:rsid w:val="00C735B5"/>
    <w:rsid w:val="00CB3E2F"/>
    <w:rsid w:val="00CB5C6C"/>
    <w:rsid w:val="00CC2C02"/>
    <w:rsid w:val="00CC2DF0"/>
    <w:rsid w:val="00CC5B6C"/>
    <w:rsid w:val="00CD51DA"/>
    <w:rsid w:val="00CE5AA5"/>
    <w:rsid w:val="00CF2766"/>
    <w:rsid w:val="00CF6A07"/>
    <w:rsid w:val="00D023AC"/>
    <w:rsid w:val="00D1080C"/>
    <w:rsid w:val="00D130B1"/>
    <w:rsid w:val="00D17A38"/>
    <w:rsid w:val="00D3318D"/>
    <w:rsid w:val="00D33D9E"/>
    <w:rsid w:val="00D63687"/>
    <w:rsid w:val="00D73C2C"/>
    <w:rsid w:val="00D77D5B"/>
    <w:rsid w:val="00D80506"/>
    <w:rsid w:val="00D82301"/>
    <w:rsid w:val="00D839F2"/>
    <w:rsid w:val="00D945A2"/>
    <w:rsid w:val="00DA5565"/>
    <w:rsid w:val="00DC0F2B"/>
    <w:rsid w:val="00DD6384"/>
    <w:rsid w:val="00DF0B1D"/>
    <w:rsid w:val="00E021EF"/>
    <w:rsid w:val="00E05373"/>
    <w:rsid w:val="00E1412E"/>
    <w:rsid w:val="00E144F3"/>
    <w:rsid w:val="00E15910"/>
    <w:rsid w:val="00E2641A"/>
    <w:rsid w:val="00E3411C"/>
    <w:rsid w:val="00E3535E"/>
    <w:rsid w:val="00E437CE"/>
    <w:rsid w:val="00E4383E"/>
    <w:rsid w:val="00E44110"/>
    <w:rsid w:val="00E44C7A"/>
    <w:rsid w:val="00E57894"/>
    <w:rsid w:val="00E62A5C"/>
    <w:rsid w:val="00E70B06"/>
    <w:rsid w:val="00E74543"/>
    <w:rsid w:val="00E77C06"/>
    <w:rsid w:val="00E8248C"/>
    <w:rsid w:val="00E856F8"/>
    <w:rsid w:val="00E94E2C"/>
    <w:rsid w:val="00EA1D6E"/>
    <w:rsid w:val="00EA2BBC"/>
    <w:rsid w:val="00EC059C"/>
    <w:rsid w:val="00ED573A"/>
    <w:rsid w:val="00ED6C0D"/>
    <w:rsid w:val="00EE1763"/>
    <w:rsid w:val="00EE5C30"/>
    <w:rsid w:val="00EF4E18"/>
    <w:rsid w:val="00F0023E"/>
    <w:rsid w:val="00F03BAE"/>
    <w:rsid w:val="00F05D26"/>
    <w:rsid w:val="00F15C57"/>
    <w:rsid w:val="00F15F99"/>
    <w:rsid w:val="00F17073"/>
    <w:rsid w:val="00F4778D"/>
    <w:rsid w:val="00F50342"/>
    <w:rsid w:val="00F56061"/>
    <w:rsid w:val="00F56A5B"/>
    <w:rsid w:val="00F70F6D"/>
    <w:rsid w:val="00F737E4"/>
    <w:rsid w:val="00F818C6"/>
    <w:rsid w:val="00F921B9"/>
    <w:rsid w:val="00F93817"/>
    <w:rsid w:val="00FA25C2"/>
    <w:rsid w:val="00FD4463"/>
    <w:rsid w:val="00FD5E0B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7C680C"/>
  <w15:docId w15:val="{0FBDED7B-689B-4679-8AF7-ADE2E201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8F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778F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0FC8"/>
    <w:rPr>
      <w:rFonts w:eastAsia="Times New Roman"/>
      <w:lang w:eastAsia="en-US"/>
    </w:rPr>
  </w:style>
  <w:style w:type="character" w:customStyle="1" w:styleId="ZnakZnak2">
    <w:name w:val="Znak Znak2"/>
    <w:basedOn w:val="Domylnaczcionkaakapitu"/>
    <w:uiPriority w:val="99"/>
    <w:semiHidden/>
    <w:rsid w:val="00B277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778F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10FC8"/>
    <w:rPr>
      <w:rFonts w:eastAsia="Times New Roman"/>
      <w:lang w:eastAsia="en-US"/>
    </w:rPr>
  </w:style>
  <w:style w:type="character" w:customStyle="1" w:styleId="ZnakZnak1">
    <w:name w:val="Znak Znak1"/>
    <w:basedOn w:val="Domylnaczcionkaakapitu"/>
    <w:uiPriority w:val="99"/>
    <w:semiHidden/>
    <w:rsid w:val="00B277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77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C8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ZnakZnak">
    <w:name w:val="Znak Znak"/>
    <w:basedOn w:val="Domylnaczcionkaakapitu"/>
    <w:uiPriority w:val="99"/>
    <w:semiHidden/>
    <w:rsid w:val="00B277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B2778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2778F"/>
    <w:pPr>
      <w:widowControl w:val="0"/>
      <w:autoSpaceDE w:val="0"/>
      <w:autoSpaceDN w:val="0"/>
      <w:adjustRightInd w:val="0"/>
      <w:spacing w:after="280" w:line="360" w:lineRule="auto"/>
      <w:ind w:left="-660"/>
      <w:jc w:val="right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FC8"/>
    <w:rPr>
      <w:rFonts w:eastAsia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2778F"/>
    <w:pPr>
      <w:widowControl w:val="0"/>
      <w:autoSpaceDE w:val="0"/>
      <w:autoSpaceDN w:val="0"/>
      <w:adjustRightInd w:val="0"/>
      <w:spacing w:after="0" w:line="360" w:lineRule="auto"/>
      <w:ind w:left="-658"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10FC8"/>
    <w:rPr>
      <w:rFonts w:eastAsia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2778F"/>
    <w:pPr>
      <w:ind w:left="-660"/>
      <w:jc w:val="both"/>
    </w:pPr>
    <w:rPr>
      <w:rFonts w:ascii="Arial" w:hAnsi="Arial" w:cs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0FC8"/>
    <w:rPr>
      <w:rFonts w:eastAsia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3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35A3"/>
    <w:rPr>
      <w:rFonts w:eastAsia="Times New Roman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C35A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F077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2E8C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DF0B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2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2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2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2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8EDF3"/>
                <w:bottom w:val="none" w:sz="0" w:space="0" w:color="auto"/>
                <w:right w:val="single" w:sz="6" w:space="0" w:color="E8EDF3"/>
              </w:divBdr>
              <w:divsChild>
                <w:div w:id="7918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BCB"/>
                                            <w:left w:val="none" w:sz="0" w:space="0" w:color="auto"/>
                                            <w:bottom w:val="single" w:sz="2" w:space="0" w:color="CCCBCB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2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82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k.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ecikg\AppData\Local\Microsoft\Windows\Temporary%20Internet%20Files\Content.Outlook\YB2IDOOY\Rozlewania%20alkoholu-Senators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Rozlewania alkoholu-Senatorska.dot</Template>
  <TotalTime>63</TotalTime>
  <Pages>1</Pages>
  <Words>226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GRAŻYNA</dc:creator>
  <cp:lastModifiedBy>Hrydzewicz Daria</cp:lastModifiedBy>
  <cp:revision>5</cp:revision>
  <cp:lastPrinted>2017-10-31T12:46:00Z</cp:lastPrinted>
  <dcterms:created xsi:type="dcterms:W3CDTF">2017-10-31T10:09:00Z</dcterms:created>
  <dcterms:modified xsi:type="dcterms:W3CDTF">2017-10-31T13:46:00Z</dcterms:modified>
</cp:coreProperties>
</file>